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1A07" w14:textId="77777777" w:rsidR="00835DCC" w:rsidRPr="0013055C" w:rsidRDefault="00835DCC" w:rsidP="00835DCC">
      <w:pPr>
        <w:ind w:left="825"/>
      </w:pPr>
    </w:p>
    <w:p w14:paraId="39277109" w14:textId="77777777" w:rsidR="00835DCC" w:rsidRPr="0013055C" w:rsidRDefault="00835DCC" w:rsidP="00835DCC">
      <w:pPr>
        <w:pStyle w:val="Default"/>
        <w:jc w:val="right"/>
        <w:rPr>
          <w:rFonts w:ascii="Times New Roman" w:hAnsi="Times New Roman" w:cs="Times New Roman"/>
        </w:rPr>
      </w:pPr>
      <w:r w:rsidRPr="0013055C">
        <w:rPr>
          <w:rFonts w:ascii="Times New Roman" w:hAnsi="Times New Roman" w:cs="Times New Roman"/>
          <w:b/>
          <w:bCs/>
        </w:rPr>
        <w:t xml:space="preserve">Al Responsabile </w:t>
      </w:r>
    </w:p>
    <w:p w14:paraId="39282EBA" w14:textId="77777777" w:rsidR="00835DCC" w:rsidRPr="0013055C" w:rsidRDefault="00835DCC" w:rsidP="00835DCC">
      <w:pPr>
        <w:pStyle w:val="Default"/>
        <w:jc w:val="right"/>
        <w:rPr>
          <w:rFonts w:ascii="Times New Roman" w:hAnsi="Times New Roman" w:cs="Times New Roman"/>
        </w:rPr>
      </w:pPr>
      <w:r w:rsidRPr="0013055C">
        <w:rPr>
          <w:rFonts w:ascii="Times New Roman" w:hAnsi="Times New Roman" w:cs="Times New Roman"/>
          <w:b/>
          <w:bCs/>
        </w:rPr>
        <w:t xml:space="preserve">della prevenzione della corruzione </w:t>
      </w:r>
    </w:p>
    <w:p w14:paraId="559561D9" w14:textId="77777777" w:rsidR="00835DCC" w:rsidRPr="0013055C" w:rsidRDefault="00835DCC" w:rsidP="00835DC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13055C">
        <w:rPr>
          <w:rFonts w:ascii="Times New Roman" w:hAnsi="Times New Roman" w:cs="Times New Roman"/>
          <w:b/>
          <w:bCs/>
        </w:rPr>
        <w:t>del</w:t>
      </w:r>
      <w:r w:rsidR="00D33D8F" w:rsidRPr="0013055C">
        <w:rPr>
          <w:rFonts w:ascii="Times New Roman" w:hAnsi="Times New Roman" w:cs="Times New Roman"/>
          <w:b/>
          <w:bCs/>
        </w:rPr>
        <w:t>l’Unione dei</w:t>
      </w:r>
      <w:r w:rsidRPr="0013055C">
        <w:rPr>
          <w:rFonts w:ascii="Times New Roman" w:hAnsi="Times New Roman" w:cs="Times New Roman"/>
          <w:b/>
          <w:bCs/>
        </w:rPr>
        <w:t xml:space="preserve"> Comun</w:t>
      </w:r>
      <w:r w:rsidR="00D33D8F" w:rsidRPr="0013055C">
        <w:rPr>
          <w:rFonts w:ascii="Times New Roman" w:hAnsi="Times New Roman" w:cs="Times New Roman"/>
          <w:b/>
          <w:bCs/>
        </w:rPr>
        <w:t>i “UNIONE TERRA DEI CASTELLI”</w:t>
      </w:r>
    </w:p>
    <w:p w14:paraId="5ED79839" w14:textId="77777777" w:rsidR="00835DCC" w:rsidRPr="0013055C" w:rsidRDefault="00835DCC" w:rsidP="00835DCC">
      <w:pPr>
        <w:pStyle w:val="Default"/>
        <w:rPr>
          <w:rFonts w:ascii="Times New Roman" w:hAnsi="Times New Roman" w:cs="Times New Roman"/>
        </w:rPr>
      </w:pPr>
    </w:p>
    <w:p w14:paraId="1F7845E8" w14:textId="6521E609" w:rsidR="00933BF7" w:rsidRPr="0013055C" w:rsidRDefault="00933BF7" w:rsidP="00933BF7">
      <w:pPr>
        <w:pStyle w:val="Titolo3"/>
        <w:spacing w:after="0" w:afterAutospacing="0"/>
        <w:ind w:firstLine="708"/>
        <w:jc w:val="both"/>
        <w:rPr>
          <w:sz w:val="24"/>
          <w:szCs w:val="24"/>
        </w:rPr>
      </w:pPr>
      <w:r w:rsidRPr="0013055C">
        <w:rPr>
          <w:b w:val="0"/>
          <w:bCs w:val="0"/>
          <w:color w:val="000000"/>
          <w:sz w:val="24"/>
          <w:szCs w:val="24"/>
        </w:rPr>
        <w:t xml:space="preserve">OGGETTO: Osservazioni/Proposte in merito alla </w:t>
      </w:r>
      <w:r w:rsidRPr="0013055C">
        <w:rPr>
          <w:rStyle w:val="text-white"/>
          <w:b w:val="0"/>
          <w:bCs w:val="0"/>
          <w:sz w:val="24"/>
          <w:szCs w:val="24"/>
        </w:rPr>
        <w:t xml:space="preserve">redazione della </w:t>
      </w:r>
      <w:r w:rsidRPr="0013055C">
        <w:rPr>
          <w:b w:val="0"/>
          <w:bCs w:val="0"/>
          <w:sz w:val="24"/>
          <w:szCs w:val="24"/>
        </w:rPr>
        <w:t>sottosezione</w:t>
      </w:r>
      <w:r w:rsidRPr="0013055C">
        <w:rPr>
          <w:b w:val="0"/>
          <w:bCs w:val="0"/>
          <w:spacing w:val="1"/>
          <w:sz w:val="24"/>
          <w:szCs w:val="24"/>
        </w:rPr>
        <w:t xml:space="preserve"> </w:t>
      </w:r>
      <w:r w:rsidRPr="0013055C">
        <w:rPr>
          <w:b w:val="0"/>
          <w:bCs w:val="0"/>
          <w:sz w:val="24"/>
          <w:szCs w:val="24"/>
        </w:rPr>
        <w:t>“Rischi</w:t>
      </w:r>
      <w:r w:rsidRPr="0013055C">
        <w:rPr>
          <w:b w:val="0"/>
          <w:bCs w:val="0"/>
          <w:spacing w:val="1"/>
          <w:sz w:val="24"/>
          <w:szCs w:val="24"/>
        </w:rPr>
        <w:t xml:space="preserve"> </w:t>
      </w:r>
      <w:r w:rsidRPr="0013055C">
        <w:rPr>
          <w:b w:val="0"/>
          <w:bCs w:val="0"/>
          <w:sz w:val="24"/>
          <w:szCs w:val="24"/>
        </w:rPr>
        <w:t xml:space="preserve">corruttivi e trasparenza” della sezione “Valore pubblico, Performance e Anticorruzione” </w:t>
      </w:r>
      <w:r w:rsidRPr="0013055C">
        <w:rPr>
          <w:rStyle w:val="text-white"/>
          <w:b w:val="0"/>
          <w:bCs w:val="0"/>
          <w:sz w:val="24"/>
          <w:szCs w:val="24"/>
        </w:rPr>
        <w:t>del “</w:t>
      </w:r>
      <w:r w:rsidRPr="0013055C">
        <w:rPr>
          <w:b w:val="0"/>
          <w:bCs w:val="0"/>
          <w:sz w:val="24"/>
          <w:szCs w:val="24"/>
        </w:rPr>
        <w:t>Piano Integrato di Attività e Organizzazione” 2023/</w:t>
      </w:r>
      <w:proofErr w:type="gramStart"/>
      <w:r w:rsidRPr="0013055C">
        <w:rPr>
          <w:b w:val="0"/>
          <w:bCs w:val="0"/>
          <w:sz w:val="24"/>
          <w:szCs w:val="24"/>
        </w:rPr>
        <w:t xml:space="preserve">2025  </w:t>
      </w:r>
      <w:r w:rsidRPr="0013055C">
        <w:rPr>
          <w:rStyle w:val="text-white"/>
          <w:b w:val="0"/>
          <w:bCs w:val="0"/>
          <w:sz w:val="24"/>
          <w:szCs w:val="24"/>
        </w:rPr>
        <w:t>del</w:t>
      </w:r>
      <w:r w:rsidR="009672D1" w:rsidRPr="0013055C">
        <w:rPr>
          <w:rStyle w:val="text-white"/>
          <w:b w:val="0"/>
          <w:bCs w:val="0"/>
          <w:sz w:val="24"/>
          <w:szCs w:val="24"/>
        </w:rPr>
        <w:t>l</w:t>
      </w:r>
      <w:proofErr w:type="gramEnd"/>
      <w:r w:rsidR="009672D1" w:rsidRPr="0013055C">
        <w:rPr>
          <w:rStyle w:val="text-white"/>
          <w:b w:val="0"/>
          <w:bCs w:val="0"/>
          <w:sz w:val="24"/>
          <w:szCs w:val="24"/>
        </w:rPr>
        <w:t>’ Unione dei Comuni “Unione Terra dei Castelli”.</w:t>
      </w:r>
    </w:p>
    <w:p w14:paraId="0FF7AD1C" w14:textId="2FEFD12F" w:rsidR="006937B4" w:rsidRDefault="006937B4" w:rsidP="00835DCC">
      <w:pPr>
        <w:pStyle w:val="Default"/>
        <w:rPr>
          <w:rFonts w:ascii="Times New Roman" w:hAnsi="Times New Roman" w:cs="Times New Roman"/>
        </w:rPr>
      </w:pPr>
    </w:p>
    <w:p w14:paraId="1E38D789" w14:textId="77777777" w:rsidR="00521F3A" w:rsidRPr="0013055C" w:rsidRDefault="00521F3A" w:rsidP="00835DCC">
      <w:pPr>
        <w:pStyle w:val="Default"/>
        <w:rPr>
          <w:rFonts w:ascii="Times New Roman" w:hAnsi="Times New Roman" w:cs="Times New Roman"/>
        </w:rPr>
      </w:pPr>
    </w:p>
    <w:p w14:paraId="151388DF" w14:textId="77777777" w:rsidR="00606AAB" w:rsidRPr="0013055C" w:rsidRDefault="00606AAB" w:rsidP="00606AAB">
      <w:pPr>
        <w:autoSpaceDE w:val="0"/>
        <w:jc w:val="both"/>
        <w:rPr>
          <w:color w:val="000000"/>
        </w:rPr>
      </w:pPr>
      <w:r w:rsidRPr="0013055C">
        <w:rPr>
          <w:color w:val="000000"/>
        </w:rPr>
        <w:t>Il sottoscritto ……………………………………… (cognome e nome), nato a …………………. Il ………………residente in …………………………………… in qualità di ......…………………... ...............................................................................................................................................................</w:t>
      </w:r>
    </w:p>
    <w:p w14:paraId="297685D1" w14:textId="4F936A71" w:rsidR="00606AAB" w:rsidRPr="0013055C" w:rsidRDefault="00606AAB" w:rsidP="00606AAB">
      <w:pPr>
        <w:autoSpaceDE w:val="0"/>
        <w:jc w:val="both"/>
      </w:pPr>
      <w:r w:rsidRPr="0013055C">
        <w:rPr>
          <w:color w:val="000000"/>
        </w:rPr>
        <w:t xml:space="preserve">(specificare la tipologia del soggetto portatore di interesse e la categoria di appartenenza; es. singolo cittadino, organizzazioni sindacali rappresentative, enti o associazioni, ecc.), formula le seguenti osservazioni/ proposte ai fini della </w:t>
      </w:r>
      <w:r w:rsidRPr="0013055C">
        <w:rPr>
          <w:rStyle w:val="text-white"/>
        </w:rPr>
        <w:t xml:space="preserve">redazione della </w:t>
      </w:r>
      <w:r w:rsidRPr="0013055C">
        <w:t>sottosezione</w:t>
      </w:r>
      <w:r w:rsidRPr="0013055C">
        <w:rPr>
          <w:spacing w:val="1"/>
        </w:rPr>
        <w:t xml:space="preserve"> </w:t>
      </w:r>
      <w:r w:rsidRPr="0013055C">
        <w:t>“Rischi</w:t>
      </w:r>
      <w:r w:rsidRPr="0013055C">
        <w:rPr>
          <w:spacing w:val="1"/>
        </w:rPr>
        <w:t xml:space="preserve"> </w:t>
      </w:r>
      <w:r w:rsidRPr="0013055C">
        <w:t xml:space="preserve">corruttivi e trasparenza” della sezione “Valore pubblico, Performance e Anticorruzione” </w:t>
      </w:r>
      <w:r w:rsidRPr="0013055C">
        <w:rPr>
          <w:rStyle w:val="text-white"/>
        </w:rPr>
        <w:t>del “</w:t>
      </w:r>
      <w:r w:rsidRPr="0013055C">
        <w:t xml:space="preserve">Piano Integrato di Attività e Organizzazione” 2023/2025  </w:t>
      </w:r>
      <w:r w:rsidR="00690187" w:rsidRPr="0013055C">
        <w:rPr>
          <w:rStyle w:val="text-white"/>
        </w:rPr>
        <w:t>dell’ Unione dei Comuni “Unione Terra dei Castelli”</w:t>
      </w:r>
      <w:r w:rsidRPr="0013055C">
        <w:rPr>
          <w:color w:val="000000"/>
        </w:rPr>
        <w:t>:</w:t>
      </w:r>
      <w:r w:rsidRPr="0013055C">
        <w:rPr>
          <w:b/>
          <w:color w:val="000000"/>
        </w:rPr>
        <w:t xml:space="preserve"> </w:t>
      </w:r>
    </w:p>
    <w:p w14:paraId="42F85C3F" w14:textId="77777777" w:rsidR="00606AAB" w:rsidRPr="0013055C" w:rsidRDefault="00606AAB" w:rsidP="00606AAB">
      <w:pPr>
        <w:autoSpaceDE w:val="0"/>
        <w:rPr>
          <w:color w:val="000000"/>
        </w:rPr>
      </w:pPr>
    </w:p>
    <w:p w14:paraId="4CF7B500" w14:textId="77777777" w:rsidR="00606AAB" w:rsidRPr="0013055C" w:rsidRDefault="00606AAB" w:rsidP="00606AAB">
      <w:pPr>
        <w:autoSpaceDE w:val="0"/>
        <w:rPr>
          <w:i/>
          <w:iCs/>
          <w:color w:val="000000"/>
        </w:rPr>
      </w:pPr>
      <w:r w:rsidRPr="0013055C">
        <w:rPr>
          <w:i/>
          <w:iCs/>
          <w:color w:val="000000"/>
        </w:rPr>
        <w:t>OSSERVAZIONI/PROPOS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22567" w14:textId="77777777" w:rsidR="00521F3A" w:rsidRDefault="00521F3A" w:rsidP="00606AAB">
      <w:pPr>
        <w:autoSpaceDE w:val="0"/>
        <w:jc w:val="both"/>
        <w:rPr>
          <w:b/>
          <w:bCs/>
          <w:color w:val="000000"/>
        </w:rPr>
      </w:pPr>
    </w:p>
    <w:p w14:paraId="55E7B237" w14:textId="05B165FC" w:rsidR="00606AAB" w:rsidRPr="0013055C" w:rsidRDefault="00606AAB" w:rsidP="00606AAB">
      <w:pPr>
        <w:autoSpaceDE w:val="0"/>
        <w:jc w:val="both"/>
      </w:pPr>
      <w:r w:rsidRPr="0013055C">
        <w:rPr>
          <w:b/>
          <w:bCs/>
          <w:color w:val="000000"/>
        </w:rPr>
        <w:t xml:space="preserve">Informativa per il trattamento dei dati personali: </w:t>
      </w:r>
      <w:r w:rsidRPr="0013055C">
        <w:rPr>
          <w:color w:val="000000"/>
        </w:rPr>
        <w:t>il sottoscritto è informato che i dati personali forniti con la presente saranno trattati dal</w:t>
      </w:r>
      <w:r w:rsidR="00690187" w:rsidRPr="0013055C">
        <w:rPr>
          <w:color w:val="000000"/>
        </w:rPr>
        <w:t xml:space="preserve">l’ </w:t>
      </w:r>
      <w:r w:rsidR="00690187" w:rsidRPr="0013055C">
        <w:rPr>
          <w:rStyle w:val="text-white"/>
        </w:rPr>
        <w:t>Unione dei Comuni “Unione Terra dei Castelli”</w:t>
      </w:r>
      <w:r w:rsidRPr="0013055C">
        <w:rPr>
          <w:color w:val="000000"/>
        </w:rPr>
        <w:t xml:space="preserve"> (titolare) esclusivamente per il relativo procedimento e a tal fine il loro conferimento è obbligatorio;</w:t>
      </w:r>
      <w:r w:rsidRPr="0013055C">
        <w:t xml:space="preserve"> </w:t>
      </w:r>
      <w:r w:rsidRPr="0013055C">
        <w:rPr>
          <w:color w:val="000000"/>
        </w:rPr>
        <w:t xml:space="preserve">la mancata indicazione non permetterà l’esame delle osservazioni. I dati personali acquisiti saranno trattati da incaricati e dal responsabile del procedimento mediante procedure, anche informatizzate, nei modi e nei limiti necessari per il suo svolgimento. </w:t>
      </w:r>
      <w:proofErr w:type="gramStart"/>
      <w:r w:rsidRPr="0013055C">
        <w:rPr>
          <w:color w:val="000000"/>
        </w:rPr>
        <w:t>E’</w:t>
      </w:r>
      <w:proofErr w:type="gramEnd"/>
      <w:r w:rsidR="00690187" w:rsidRPr="0013055C">
        <w:rPr>
          <w:color w:val="000000"/>
        </w:rPr>
        <w:t xml:space="preserve"> </w:t>
      </w:r>
      <w:r w:rsidRPr="0013055C">
        <w:rPr>
          <w:color w:val="000000"/>
        </w:rPr>
        <w:t>garantito l’esercizio dei diritti previsti dall’art. 7 del D.</w:t>
      </w:r>
      <w:r w:rsidR="00690187" w:rsidRPr="0013055C">
        <w:rPr>
          <w:color w:val="000000"/>
        </w:rPr>
        <w:t xml:space="preserve"> </w:t>
      </w:r>
      <w:r w:rsidRPr="0013055C">
        <w:rPr>
          <w:color w:val="000000"/>
        </w:rPr>
        <w:t>Lgs. 196/2003. Responsabile del trattamento è il Segretario Generale –Responsabile per la prevenzione della corruzione e per la trasparenza.</w:t>
      </w:r>
    </w:p>
    <w:p w14:paraId="0895E726" w14:textId="029043A7" w:rsidR="00835DCC" w:rsidRPr="0013055C" w:rsidRDefault="00835DCC" w:rsidP="006937B4">
      <w:pPr>
        <w:pStyle w:val="Default"/>
        <w:jc w:val="both"/>
        <w:rPr>
          <w:rFonts w:ascii="Times New Roman" w:hAnsi="Times New Roman" w:cs="Times New Roman"/>
        </w:rPr>
      </w:pPr>
    </w:p>
    <w:p w14:paraId="749A05FF" w14:textId="77777777" w:rsidR="005A2EEB" w:rsidRPr="0013055C" w:rsidRDefault="005A2EEB" w:rsidP="005A2EEB">
      <w:pPr>
        <w:autoSpaceDE w:val="0"/>
        <w:rPr>
          <w:color w:val="000000"/>
        </w:rPr>
      </w:pPr>
      <w:r w:rsidRPr="0013055C">
        <w:rPr>
          <w:color w:val="000000"/>
        </w:rPr>
        <w:t>Data, ___________________                            Firma _________________________</w:t>
      </w:r>
    </w:p>
    <w:p w14:paraId="53E50C2F" w14:textId="77777777" w:rsidR="005A2EEB" w:rsidRPr="0013055C" w:rsidRDefault="005A2EEB" w:rsidP="005A2EEB"/>
    <w:p w14:paraId="15114D5B" w14:textId="77777777" w:rsidR="005A2EEB" w:rsidRPr="0013055C" w:rsidRDefault="005A2EEB" w:rsidP="005A2EEB">
      <w:pPr>
        <w:spacing w:line="100" w:lineRule="atLeast"/>
        <w:jc w:val="both"/>
        <w:rPr>
          <w:b/>
        </w:rPr>
      </w:pPr>
    </w:p>
    <w:p w14:paraId="53D14D36" w14:textId="77777777" w:rsidR="005A2EEB" w:rsidRPr="0013055C" w:rsidRDefault="005A2EEB" w:rsidP="005A2EEB">
      <w:pPr>
        <w:spacing w:line="100" w:lineRule="atLeast"/>
        <w:jc w:val="both"/>
      </w:pPr>
      <w:r w:rsidRPr="0013055C">
        <w:rPr>
          <w:b/>
        </w:rPr>
        <w:t>Allegare copia del documento di identità in corso di validità.</w:t>
      </w:r>
    </w:p>
    <w:p w14:paraId="737FFD82" w14:textId="77777777" w:rsidR="005A2EEB" w:rsidRPr="0013055C" w:rsidRDefault="005A2EEB" w:rsidP="006937B4">
      <w:pPr>
        <w:pStyle w:val="Default"/>
        <w:jc w:val="both"/>
        <w:rPr>
          <w:rFonts w:ascii="Times New Roman" w:hAnsi="Times New Roman" w:cs="Times New Roman"/>
        </w:rPr>
      </w:pPr>
    </w:p>
    <w:p w14:paraId="1D99C4E1" w14:textId="77777777" w:rsidR="00835DCC" w:rsidRPr="0013055C" w:rsidRDefault="00835DCC" w:rsidP="006937B4">
      <w:pPr>
        <w:ind w:left="825"/>
        <w:jc w:val="both"/>
      </w:pPr>
    </w:p>
    <w:p w14:paraId="2F22A12A" w14:textId="77777777" w:rsidR="003B477C" w:rsidRPr="0013055C" w:rsidRDefault="003B477C" w:rsidP="006937B4">
      <w:pPr>
        <w:jc w:val="both"/>
      </w:pPr>
    </w:p>
    <w:sectPr w:rsidR="003B477C" w:rsidRPr="0013055C" w:rsidSect="002B748F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33"/>
    <w:rsid w:val="0013055C"/>
    <w:rsid w:val="001478B2"/>
    <w:rsid w:val="00290236"/>
    <w:rsid w:val="002B2135"/>
    <w:rsid w:val="003B477C"/>
    <w:rsid w:val="003F4E91"/>
    <w:rsid w:val="00521F3A"/>
    <w:rsid w:val="00565F33"/>
    <w:rsid w:val="005A2EEB"/>
    <w:rsid w:val="005A3E85"/>
    <w:rsid w:val="00606AAB"/>
    <w:rsid w:val="00611567"/>
    <w:rsid w:val="00690187"/>
    <w:rsid w:val="006937B4"/>
    <w:rsid w:val="007611DE"/>
    <w:rsid w:val="00835DCC"/>
    <w:rsid w:val="008D42E4"/>
    <w:rsid w:val="00933BF7"/>
    <w:rsid w:val="009452E4"/>
    <w:rsid w:val="009672D1"/>
    <w:rsid w:val="00A46589"/>
    <w:rsid w:val="00BB5657"/>
    <w:rsid w:val="00C12790"/>
    <w:rsid w:val="00D33D8F"/>
    <w:rsid w:val="00DC48B8"/>
    <w:rsid w:val="00F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B36"/>
  <w15:docId w15:val="{D7D30E1D-D88A-49DE-9BD0-2DDFB7F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33B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35D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B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-white">
    <w:name w:val="text-white"/>
    <w:basedOn w:val="Carpredefinitoparagrafo"/>
    <w:rsid w:val="00933BF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reppucci\Desktop\pubblicazione\Modello%20per%20proposte%20modifiche%20al%20piano%20anticorruzione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proposte modifiche al piano anticorruzione 2020.dotx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e.reppucci</dc:creator>
  <cp:lastModifiedBy>utente</cp:lastModifiedBy>
  <cp:revision>19</cp:revision>
  <cp:lastPrinted>2019-12-23T08:49:00Z</cp:lastPrinted>
  <dcterms:created xsi:type="dcterms:W3CDTF">2023-01-12T12:26:00Z</dcterms:created>
  <dcterms:modified xsi:type="dcterms:W3CDTF">2023-01-12T12:45:00Z</dcterms:modified>
</cp:coreProperties>
</file>